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134" w14:textId="6434FBB1" w:rsidR="00B764FF" w:rsidRPr="00F67990" w:rsidRDefault="00B764FF" w:rsidP="00B764FF">
      <w:pPr>
        <w:rPr>
          <w:rFonts w:ascii="Arial" w:hAnsi="Arial" w:cs="Arial"/>
          <w:b/>
          <w:sz w:val="28"/>
        </w:rPr>
      </w:pPr>
      <w:r w:rsidRPr="00F67990">
        <w:rPr>
          <w:rFonts w:ascii="Arial" w:hAnsi="Arial" w:cs="Arial"/>
          <w:b/>
          <w:sz w:val="28"/>
        </w:rPr>
        <w:t>A</w:t>
      </w:r>
      <w:r w:rsidR="000065F6">
        <w:rPr>
          <w:rFonts w:ascii="Arial" w:hAnsi="Arial" w:cs="Arial"/>
          <w:b/>
          <w:sz w:val="28"/>
        </w:rPr>
        <w:t xml:space="preserve">nmeldung </w:t>
      </w:r>
      <w:r w:rsidRPr="00F67990">
        <w:rPr>
          <w:rFonts w:ascii="Arial" w:hAnsi="Arial" w:cs="Arial"/>
          <w:b/>
          <w:sz w:val="28"/>
        </w:rPr>
        <w:t xml:space="preserve">zur Ausbildung </w:t>
      </w:r>
      <w:r w:rsidR="003B0F98">
        <w:rPr>
          <w:rFonts w:ascii="Arial" w:hAnsi="Arial" w:cs="Arial"/>
          <w:b/>
          <w:sz w:val="28"/>
        </w:rPr>
        <w:t>zum DOSB-Trainer C Kanu-Rennsport</w:t>
      </w:r>
    </w:p>
    <w:p w14:paraId="15641E78" w14:textId="77777777" w:rsidR="00B764FF" w:rsidRPr="00AB66E5" w:rsidRDefault="00B764FF" w:rsidP="00B764FF">
      <w:pPr>
        <w:rPr>
          <w:rFonts w:ascii="Arial" w:hAnsi="Arial" w:cs="Arial"/>
          <w:sz w:val="20"/>
        </w:rPr>
      </w:pPr>
    </w:p>
    <w:p w14:paraId="3CF1AEB2" w14:textId="77777777" w:rsidR="00B764FF" w:rsidRPr="006C0FC9" w:rsidRDefault="00B764FF" w:rsidP="006C0FC9">
      <w:pPr>
        <w:spacing w:line="276" w:lineRule="auto"/>
        <w:rPr>
          <w:rFonts w:ascii="Arial" w:hAnsi="Arial" w:cs="Arial"/>
          <w:b/>
        </w:rPr>
      </w:pPr>
      <w:r w:rsidRPr="006C0FC9">
        <w:rPr>
          <w:rFonts w:ascii="Arial" w:hAnsi="Arial" w:cs="Arial"/>
          <w:b/>
        </w:rPr>
        <w:t>Angaben zum Antragsteller</w:t>
      </w:r>
    </w:p>
    <w:tbl>
      <w:tblPr>
        <w:tblStyle w:val="Tabellenraster"/>
        <w:tblW w:w="8731" w:type="dxa"/>
        <w:tblLook w:val="04A0" w:firstRow="1" w:lastRow="0" w:firstColumn="1" w:lastColumn="0" w:noHBand="0" w:noVBand="1"/>
      </w:tblPr>
      <w:tblGrid>
        <w:gridCol w:w="2835"/>
        <w:gridCol w:w="5896"/>
      </w:tblGrid>
      <w:tr w:rsidR="00B764FF" w:rsidRPr="00F67990" w14:paraId="61245A4C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1EC7B8FC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896" w:type="dxa"/>
          </w:tcPr>
          <w:p w14:paraId="6F10589C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:rsidRPr="00F67990" w14:paraId="7D28BF9B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4AA8F8BD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5896" w:type="dxa"/>
          </w:tcPr>
          <w:p w14:paraId="4F5B506A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:rsidRPr="00F67990" w14:paraId="104C7EDF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1F4B99FE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Straße, Nr.</w:t>
            </w:r>
          </w:p>
        </w:tc>
        <w:tc>
          <w:tcPr>
            <w:tcW w:w="5896" w:type="dxa"/>
          </w:tcPr>
          <w:p w14:paraId="325F6257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:rsidRPr="00F67990" w14:paraId="654CB2AD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61ABEDA1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PLZ Wohnort</w:t>
            </w:r>
          </w:p>
        </w:tc>
        <w:tc>
          <w:tcPr>
            <w:tcW w:w="5896" w:type="dxa"/>
          </w:tcPr>
          <w:p w14:paraId="1BC8114F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:rsidRPr="00F67990" w14:paraId="0FFC2B51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4A6F92C7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Geburtsdatum / -ort</w:t>
            </w:r>
          </w:p>
        </w:tc>
        <w:tc>
          <w:tcPr>
            <w:tcW w:w="5896" w:type="dxa"/>
          </w:tcPr>
          <w:p w14:paraId="355EC6C4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:rsidRPr="00F67990" w14:paraId="12A97260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58167B4C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Telefonnummer</w:t>
            </w:r>
          </w:p>
        </w:tc>
        <w:tc>
          <w:tcPr>
            <w:tcW w:w="5896" w:type="dxa"/>
          </w:tcPr>
          <w:p w14:paraId="7184E747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:rsidRPr="00F67990" w14:paraId="7DC7FB03" w14:textId="77777777" w:rsidTr="00AB66E5">
        <w:trPr>
          <w:trHeight w:val="397"/>
        </w:trPr>
        <w:tc>
          <w:tcPr>
            <w:tcW w:w="2835" w:type="dxa"/>
            <w:vAlign w:val="center"/>
          </w:tcPr>
          <w:p w14:paraId="09958FCA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E-Mail-Adresse</w:t>
            </w:r>
          </w:p>
        </w:tc>
        <w:tc>
          <w:tcPr>
            <w:tcW w:w="5896" w:type="dxa"/>
          </w:tcPr>
          <w:p w14:paraId="49B9F3BA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F59720" w14:textId="77777777" w:rsidR="00B764FF" w:rsidRDefault="00B764FF" w:rsidP="00B764FF">
      <w:pPr>
        <w:rPr>
          <w:rFonts w:ascii="Arial" w:hAnsi="Arial" w:cs="Arial"/>
        </w:rPr>
      </w:pPr>
    </w:p>
    <w:p w14:paraId="39242989" w14:textId="3C8245C8" w:rsidR="00B764FF" w:rsidRPr="00F67990" w:rsidRDefault="00B764FF" w:rsidP="00B764FF">
      <w:pPr>
        <w:spacing w:line="276" w:lineRule="auto"/>
        <w:rPr>
          <w:rFonts w:ascii="Arial" w:hAnsi="Arial" w:cs="Arial"/>
          <w:b/>
        </w:rPr>
      </w:pPr>
      <w:r w:rsidRPr="00F67990">
        <w:rPr>
          <w:rFonts w:ascii="Arial" w:hAnsi="Arial" w:cs="Arial"/>
          <w:b/>
        </w:rPr>
        <w:t>Angaben zum entsendenden Verein</w:t>
      </w:r>
    </w:p>
    <w:tbl>
      <w:tblPr>
        <w:tblStyle w:val="Tabellenraster"/>
        <w:tblW w:w="8731" w:type="dxa"/>
        <w:tblLook w:val="04A0" w:firstRow="1" w:lastRow="0" w:firstColumn="1" w:lastColumn="0" w:noHBand="0" w:noVBand="1"/>
      </w:tblPr>
      <w:tblGrid>
        <w:gridCol w:w="2381"/>
        <w:gridCol w:w="6350"/>
      </w:tblGrid>
      <w:tr w:rsidR="00B764FF" w14:paraId="076DECDC" w14:textId="77777777" w:rsidTr="00AB66E5">
        <w:trPr>
          <w:trHeight w:val="397"/>
        </w:trPr>
        <w:tc>
          <w:tcPr>
            <w:tcW w:w="2381" w:type="dxa"/>
            <w:vAlign w:val="center"/>
          </w:tcPr>
          <w:p w14:paraId="3B5A4436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Name des Vereins</w:t>
            </w:r>
          </w:p>
        </w:tc>
        <w:tc>
          <w:tcPr>
            <w:tcW w:w="6350" w:type="dxa"/>
            <w:vAlign w:val="center"/>
          </w:tcPr>
          <w:p w14:paraId="10F7A47C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4FF" w14:paraId="2909866C" w14:textId="77777777" w:rsidTr="00AB66E5">
        <w:trPr>
          <w:trHeight w:val="397"/>
        </w:trPr>
        <w:tc>
          <w:tcPr>
            <w:tcW w:w="2381" w:type="dxa"/>
            <w:vAlign w:val="center"/>
          </w:tcPr>
          <w:p w14:paraId="1F247629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  <w:r w:rsidRPr="008F4525">
              <w:rPr>
                <w:rFonts w:ascii="Arial" w:hAnsi="Arial" w:cs="Arial"/>
                <w:sz w:val="20"/>
                <w:szCs w:val="20"/>
              </w:rPr>
              <w:t>Name der Abteilung (optional)</w:t>
            </w:r>
          </w:p>
        </w:tc>
        <w:tc>
          <w:tcPr>
            <w:tcW w:w="6350" w:type="dxa"/>
            <w:vAlign w:val="center"/>
          </w:tcPr>
          <w:p w14:paraId="54D5CC40" w14:textId="77777777" w:rsidR="00B764FF" w:rsidRPr="008F4525" w:rsidRDefault="00B764FF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0FC9" w14:paraId="2A032CF7" w14:textId="77777777" w:rsidTr="00AB66E5">
        <w:trPr>
          <w:trHeight w:val="397"/>
        </w:trPr>
        <w:tc>
          <w:tcPr>
            <w:tcW w:w="238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6C0FC9" w:rsidRPr="006C0FC9" w14:paraId="07AE8EF0" w14:textId="77777777" w:rsidTr="008F4525">
              <w:trPr>
                <w:trHeight w:val="95"/>
              </w:trPr>
              <w:tc>
                <w:tcPr>
                  <w:tcW w:w="0" w:type="auto"/>
                </w:tcPr>
                <w:p w14:paraId="26864269" w14:textId="2288ED0F" w:rsidR="006C0FC9" w:rsidRPr="006C0FC9" w:rsidRDefault="006C0FC9" w:rsidP="006C0FC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C0FC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Kanu-Disziplin </w:t>
                  </w:r>
                </w:p>
              </w:tc>
            </w:tr>
          </w:tbl>
          <w:p w14:paraId="63533205" w14:textId="77777777" w:rsidR="006C0FC9" w:rsidRPr="008F4525" w:rsidRDefault="006C0FC9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5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29"/>
            </w:tblGrid>
            <w:tr w:rsidR="006C0FC9" w:rsidRPr="006C0FC9" w14:paraId="0FBE27C3" w14:textId="77777777">
              <w:trPr>
                <w:trHeight w:val="112"/>
              </w:trPr>
              <w:tc>
                <w:tcPr>
                  <w:tcW w:w="0" w:type="auto"/>
                </w:tcPr>
                <w:p w14:paraId="40015F9F" w14:textId="77777777" w:rsidR="006C0FC9" w:rsidRPr="006C0FC9" w:rsidRDefault="006C0FC9" w:rsidP="006C0FC9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C0FC9"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Kanu-Rennsport </w:t>
                  </w:r>
                </w:p>
              </w:tc>
            </w:tr>
          </w:tbl>
          <w:p w14:paraId="09B2C383" w14:textId="77777777" w:rsidR="006C0FC9" w:rsidRPr="008F4525" w:rsidRDefault="006C0FC9" w:rsidP="003053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2B8F0D" w14:textId="77777777" w:rsidR="006C0FC9" w:rsidRDefault="006C0FC9" w:rsidP="006C0FC9">
      <w:pPr>
        <w:spacing w:line="276" w:lineRule="auto"/>
        <w:rPr>
          <w:rFonts w:ascii="Arial" w:hAnsi="Arial" w:cs="Arial"/>
          <w:b/>
        </w:rPr>
      </w:pPr>
    </w:p>
    <w:p w14:paraId="7C2C7EA9" w14:textId="69983B65" w:rsidR="00B764FF" w:rsidRPr="006C0FC9" w:rsidRDefault="00B764FF" w:rsidP="006C0FC9">
      <w:pPr>
        <w:spacing w:line="276" w:lineRule="auto"/>
        <w:rPr>
          <w:rFonts w:ascii="Arial" w:hAnsi="Arial" w:cs="Arial"/>
          <w:b/>
        </w:rPr>
      </w:pPr>
      <w:r w:rsidRPr="006C0FC9">
        <w:rPr>
          <w:rFonts w:ascii="Arial" w:hAnsi="Arial" w:cs="Arial"/>
          <w:b/>
        </w:rPr>
        <w:t>Angaben zur bisherigen Vereinstätigkeit</w:t>
      </w:r>
    </w:p>
    <w:tbl>
      <w:tblPr>
        <w:tblStyle w:val="Tabellenraster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B764FF" w14:paraId="0159DFB7" w14:textId="77777777" w:rsidTr="00AB66E5">
        <w:trPr>
          <w:trHeight w:val="1358"/>
        </w:trPr>
        <w:tc>
          <w:tcPr>
            <w:tcW w:w="8731" w:type="dxa"/>
          </w:tcPr>
          <w:p w14:paraId="272772D5" w14:textId="77777777" w:rsidR="00B764FF" w:rsidRPr="008F4525" w:rsidRDefault="00B764FF" w:rsidP="00305304">
            <w:pPr>
              <w:rPr>
                <w:rFonts w:ascii="Arial" w:hAnsi="Arial" w:cs="Arial"/>
                <w:sz w:val="18"/>
                <w:szCs w:val="22"/>
              </w:rPr>
            </w:pPr>
            <w:r w:rsidRPr="008F4525">
              <w:rPr>
                <w:rFonts w:ascii="Arial" w:hAnsi="Arial" w:cs="Arial"/>
                <w:sz w:val="18"/>
                <w:szCs w:val="22"/>
              </w:rPr>
              <w:t>(sportlicher Werdegang, Übungsleitertätigkeiten usw.)</w:t>
            </w:r>
          </w:p>
          <w:p w14:paraId="06DC7582" w14:textId="77777777" w:rsidR="006C0FC9" w:rsidRDefault="006C0FC9" w:rsidP="00305304">
            <w:pPr>
              <w:rPr>
                <w:rFonts w:ascii="Arial" w:hAnsi="Arial" w:cs="Arial"/>
                <w:sz w:val="20"/>
              </w:rPr>
            </w:pPr>
          </w:p>
          <w:p w14:paraId="2CCF21F2" w14:textId="77777777" w:rsidR="006C0FC9" w:rsidRDefault="006C0FC9" w:rsidP="00305304">
            <w:pPr>
              <w:rPr>
                <w:rFonts w:ascii="Arial" w:hAnsi="Arial" w:cs="Arial"/>
                <w:sz w:val="20"/>
              </w:rPr>
            </w:pPr>
          </w:p>
          <w:p w14:paraId="7AC3E408" w14:textId="77777777" w:rsidR="006C0FC9" w:rsidRDefault="006C0FC9" w:rsidP="00305304">
            <w:pPr>
              <w:rPr>
                <w:rFonts w:ascii="Arial" w:hAnsi="Arial" w:cs="Arial"/>
                <w:sz w:val="20"/>
              </w:rPr>
            </w:pPr>
          </w:p>
          <w:p w14:paraId="2666F787" w14:textId="77777777" w:rsidR="006C0FC9" w:rsidRDefault="006C0FC9" w:rsidP="00305304">
            <w:pPr>
              <w:rPr>
                <w:rFonts w:ascii="Arial" w:hAnsi="Arial" w:cs="Arial"/>
                <w:sz w:val="20"/>
              </w:rPr>
            </w:pPr>
          </w:p>
          <w:p w14:paraId="52041301" w14:textId="5732CC0F" w:rsidR="006C0FC9" w:rsidRDefault="006C0FC9" w:rsidP="00305304">
            <w:pPr>
              <w:rPr>
                <w:rFonts w:ascii="Arial" w:hAnsi="Arial" w:cs="Arial"/>
              </w:rPr>
            </w:pPr>
          </w:p>
        </w:tc>
      </w:tr>
    </w:tbl>
    <w:p w14:paraId="0DA90C64" w14:textId="77777777" w:rsidR="006C0FC9" w:rsidRPr="006C0FC9" w:rsidRDefault="006C0FC9" w:rsidP="006C0FC9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14:paraId="35671BA3" w14:textId="294D0D01" w:rsidR="00B764FF" w:rsidRPr="0003742D" w:rsidRDefault="006C0FC9" w:rsidP="006C0FC9">
      <w:pPr>
        <w:spacing w:line="276" w:lineRule="auto"/>
        <w:rPr>
          <w:rFonts w:ascii="Arial" w:hAnsi="Arial" w:cs="Arial"/>
          <w:b/>
        </w:rPr>
      </w:pPr>
      <w:r w:rsidRPr="006C0FC9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6C0FC9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Darstellung der Aufgaben nach Erhalt der C-Lizenz im Verein</w:t>
      </w:r>
    </w:p>
    <w:tbl>
      <w:tblPr>
        <w:tblStyle w:val="Tabellenraster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B764FF" w14:paraId="32296735" w14:textId="77777777" w:rsidTr="00AB66E5">
        <w:trPr>
          <w:trHeight w:val="1527"/>
        </w:trPr>
        <w:tc>
          <w:tcPr>
            <w:tcW w:w="8731" w:type="dxa"/>
          </w:tcPr>
          <w:p w14:paraId="4F9C16F4" w14:textId="77777777" w:rsidR="00B764FF" w:rsidRDefault="00B764FF" w:rsidP="00305304">
            <w:pPr>
              <w:rPr>
                <w:rFonts w:ascii="Arial" w:hAnsi="Arial" w:cs="Arial"/>
              </w:rPr>
            </w:pPr>
          </w:p>
        </w:tc>
      </w:tr>
    </w:tbl>
    <w:p w14:paraId="79692A8D" w14:textId="77777777" w:rsidR="00B764FF" w:rsidRDefault="00B764FF" w:rsidP="00B764FF">
      <w:pPr>
        <w:rPr>
          <w:rFonts w:ascii="Arial" w:hAnsi="Arial" w:cs="Arial"/>
        </w:rPr>
      </w:pPr>
    </w:p>
    <w:p w14:paraId="215DCAD8" w14:textId="2F8C7A71" w:rsidR="00B764FF" w:rsidRDefault="00B764FF" w:rsidP="00B764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bestätigen wir die Angaben und befürworten die Teilnahme des Antragstellers an der Ausbildung zum </w:t>
      </w:r>
      <w:r w:rsidR="003B0F98">
        <w:rPr>
          <w:rFonts w:ascii="Arial" w:hAnsi="Arial" w:cs="Arial"/>
        </w:rPr>
        <w:t>Trainer C Kanu-Rennsport</w:t>
      </w:r>
      <w:r w:rsidR="00C8183B">
        <w:rPr>
          <w:rFonts w:ascii="Arial" w:hAnsi="Arial" w:cs="Arial"/>
        </w:rPr>
        <w:t>.</w:t>
      </w:r>
    </w:p>
    <w:p w14:paraId="263B9178" w14:textId="77777777" w:rsidR="00B764FF" w:rsidRDefault="00B764FF" w:rsidP="00B764FF">
      <w:pPr>
        <w:rPr>
          <w:rFonts w:ascii="Arial" w:hAnsi="Arial" w:cs="Arial"/>
        </w:rPr>
      </w:pPr>
    </w:p>
    <w:p w14:paraId="564869A1" w14:textId="77777777" w:rsidR="00B764FF" w:rsidRDefault="00B764FF" w:rsidP="00B764FF">
      <w:pPr>
        <w:tabs>
          <w:tab w:val="left" w:leader="underscore" w:pos="3402"/>
          <w:tab w:val="left" w:pos="5670"/>
          <w:tab w:val="left" w:leader="underscore" w:pos="84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30938CE" w14:textId="77777777" w:rsidR="00B764FF" w:rsidRDefault="00B764FF" w:rsidP="00B764FF">
      <w:pPr>
        <w:tabs>
          <w:tab w:val="center" w:pos="1701"/>
          <w:tab w:val="center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172A8">
        <w:rPr>
          <w:rFonts w:ascii="Arial" w:hAnsi="Arial" w:cs="Arial"/>
          <w:sz w:val="20"/>
        </w:rPr>
        <w:t>(Ort, Datum)</w:t>
      </w:r>
      <w:r w:rsidRPr="00E172A8">
        <w:rPr>
          <w:rFonts w:ascii="Arial" w:hAnsi="Arial" w:cs="Arial"/>
          <w:sz w:val="20"/>
        </w:rPr>
        <w:tab/>
        <w:t>(Stempel, Unterschrift</w:t>
      </w:r>
    </w:p>
    <w:p w14:paraId="03D4FF38" w14:textId="17EDF631" w:rsidR="007D316D" w:rsidRDefault="00B764FF" w:rsidP="00B764FF">
      <w:pPr>
        <w:tabs>
          <w:tab w:val="center" w:pos="1701"/>
          <w:tab w:val="center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E172A8">
        <w:rPr>
          <w:rFonts w:ascii="Arial" w:hAnsi="Arial" w:cs="Arial"/>
          <w:sz w:val="20"/>
        </w:rPr>
        <w:t>entsendender Verein)</w:t>
      </w:r>
    </w:p>
    <w:p w14:paraId="1A3A744F" w14:textId="77777777" w:rsidR="006C0FC9" w:rsidRDefault="006C0FC9" w:rsidP="006C0FC9">
      <w:pPr>
        <w:rPr>
          <w:rFonts w:ascii="Arial" w:hAnsi="Arial" w:cs="Arial"/>
          <w:b/>
          <w:sz w:val="20"/>
          <w:szCs w:val="20"/>
        </w:rPr>
      </w:pPr>
    </w:p>
    <w:p w14:paraId="1D4FCCA8" w14:textId="5175408E" w:rsidR="00556B23" w:rsidRPr="006C0FC9" w:rsidRDefault="00C77448" w:rsidP="006C0FC9">
      <w:pPr>
        <w:rPr>
          <w:rFonts w:ascii="Arial" w:hAnsi="Arial" w:cs="Arial"/>
          <w:b/>
          <w:sz w:val="20"/>
          <w:szCs w:val="20"/>
        </w:rPr>
      </w:pPr>
      <w:r w:rsidRPr="006C0FC9">
        <w:rPr>
          <w:rFonts w:ascii="Arial" w:hAnsi="Arial" w:cs="Arial"/>
          <w:b/>
          <w:sz w:val="20"/>
          <w:szCs w:val="20"/>
        </w:rPr>
        <w:t>Veröffentlichung von Bildern und Videos</w:t>
      </w:r>
    </w:p>
    <w:p w14:paraId="16B881F7" w14:textId="0AE320E5" w:rsidR="00C77448" w:rsidRPr="006C0FC9" w:rsidRDefault="00C77448" w:rsidP="006C0FC9">
      <w:pPr>
        <w:autoSpaceDE w:val="0"/>
        <w:autoSpaceDN w:val="0"/>
        <w:adjustRightInd w:val="0"/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</w:pPr>
      <w:r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Ich bin damit einverstanden, dass </w:t>
      </w:r>
      <w:r w:rsid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Bildaufnahmen</w:t>
      </w:r>
      <w:r w:rsidR="00C836A1"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, </w:t>
      </w:r>
      <w:r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die im Rahmen der Veranstaltung gemacht werden, in allen Verbandsmedien (</w:t>
      </w:r>
      <w:proofErr w:type="spellStart"/>
      <w:r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KanuSport</w:t>
      </w:r>
      <w:proofErr w:type="spellEnd"/>
      <w:r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>, Homepage, Soziale Medien, etc.) veröffentlicht und zu Zwecken der Dokumentation gespeichert werden</w:t>
      </w:r>
      <w:r w:rsidR="00C836A1"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 können</w:t>
      </w:r>
      <w:r w:rsidRPr="006C0FC9">
        <w:rPr>
          <w:rFonts w:ascii="Arial" w:eastAsiaTheme="minorHAnsi" w:hAnsi="Arial" w:cs="Arial"/>
          <w:iCs/>
          <w:color w:val="000000"/>
          <w:sz w:val="18"/>
          <w:szCs w:val="18"/>
          <w:lang w:eastAsia="en-US"/>
        </w:rPr>
        <w:t xml:space="preserve">. </w:t>
      </w:r>
    </w:p>
    <w:p w14:paraId="3F5E8BF7" w14:textId="77777777" w:rsidR="00C77448" w:rsidRPr="00C77448" w:rsidRDefault="00C77448" w:rsidP="00C77448">
      <w:pPr>
        <w:autoSpaceDE w:val="0"/>
        <w:autoSpaceDN w:val="0"/>
        <w:adjustRightInd w:val="0"/>
        <w:ind w:firstLine="709"/>
        <w:rPr>
          <w:rFonts w:ascii="Arial" w:eastAsiaTheme="minorHAnsi" w:hAnsi="Arial" w:cs="Arial"/>
          <w:iCs/>
          <w:color w:val="000000"/>
          <w:sz w:val="22"/>
          <w:szCs w:val="22"/>
          <w:lang w:eastAsia="en-US"/>
        </w:rPr>
      </w:pPr>
    </w:p>
    <w:p w14:paraId="13326337" w14:textId="77777777" w:rsidR="00556B23" w:rsidRDefault="00556B23" w:rsidP="00556B23">
      <w:pPr>
        <w:tabs>
          <w:tab w:val="left" w:leader="underscore" w:pos="3402"/>
          <w:tab w:val="left" w:pos="5670"/>
          <w:tab w:val="left" w:leader="underscore" w:pos="844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14F400" w14:textId="77777777" w:rsidR="00556B23" w:rsidRDefault="00556B23" w:rsidP="00556B23">
      <w:pPr>
        <w:tabs>
          <w:tab w:val="center" w:pos="1701"/>
          <w:tab w:val="center" w:pos="708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E172A8">
        <w:rPr>
          <w:rFonts w:ascii="Arial" w:hAnsi="Arial" w:cs="Arial"/>
          <w:sz w:val="20"/>
        </w:rPr>
        <w:t>(Ort, Datum)</w:t>
      </w:r>
      <w:r w:rsidRPr="00E172A8">
        <w:rPr>
          <w:rFonts w:ascii="Arial" w:hAnsi="Arial" w:cs="Arial"/>
          <w:sz w:val="20"/>
        </w:rPr>
        <w:tab/>
        <w:t>(Unterschrift</w:t>
      </w:r>
      <w:r>
        <w:rPr>
          <w:rFonts w:ascii="Arial" w:hAnsi="Arial" w:cs="Arial"/>
          <w:sz w:val="20"/>
        </w:rPr>
        <w:t xml:space="preserve"> des Teilnehmers*</w:t>
      </w:r>
      <w:r w:rsidRPr="00E172A8">
        <w:rPr>
          <w:rFonts w:ascii="Arial" w:hAnsi="Arial" w:cs="Arial"/>
          <w:sz w:val="20"/>
        </w:rPr>
        <w:t>)</w:t>
      </w:r>
    </w:p>
    <w:p w14:paraId="31E14E43" w14:textId="77777777" w:rsidR="00556B23" w:rsidRDefault="00556B23" w:rsidP="00B764FF">
      <w:pPr>
        <w:tabs>
          <w:tab w:val="center" w:pos="1701"/>
          <w:tab w:val="center" w:pos="7088"/>
        </w:tabs>
        <w:rPr>
          <w:rFonts w:ascii="Arial" w:hAnsi="Arial" w:cs="Arial"/>
        </w:rPr>
      </w:pPr>
    </w:p>
    <w:p w14:paraId="2B8424E7" w14:textId="77777777" w:rsidR="00556B23" w:rsidRDefault="00556B23" w:rsidP="00B764FF">
      <w:pPr>
        <w:tabs>
          <w:tab w:val="center" w:pos="1701"/>
          <w:tab w:val="center" w:pos="7088"/>
        </w:tabs>
        <w:rPr>
          <w:rFonts w:ascii="Arial" w:hAnsi="Arial" w:cs="Arial"/>
        </w:rPr>
      </w:pPr>
    </w:p>
    <w:sectPr w:rsidR="00556B23" w:rsidSect="008F4525">
      <w:headerReference w:type="even" r:id="rId8"/>
      <w:footerReference w:type="default" r:id="rId9"/>
      <w:headerReference w:type="first" r:id="rId10"/>
      <w:pgSz w:w="11906" w:h="16838" w:code="9"/>
      <w:pgMar w:top="454" w:right="1134" w:bottom="28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80D22" w14:textId="77777777" w:rsidR="00EE2F73" w:rsidRDefault="00EE2F73" w:rsidP="00F15214">
      <w:r>
        <w:separator/>
      </w:r>
    </w:p>
  </w:endnote>
  <w:endnote w:type="continuationSeparator" w:id="0">
    <w:p w14:paraId="1D48658F" w14:textId="77777777" w:rsidR="00EE2F73" w:rsidRDefault="00EE2F73" w:rsidP="00F1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 Arial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A78D9" w14:textId="44B87B04" w:rsidR="008F4525" w:rsidRDefault="008F4525">
    <w:pPr>
      <w:pStyle w:val="Fuzeile"/>
    </w:pPr>
  </w:p>
  <w:p w14:paraId="540AA558" w14:textId="77777777" w:rsidR="006118A4" w:rsidRPr="00994CFC" w:rsidRDefault="006118A4" w:rsidP="00994CFC">
    <w:pPr>
      <w:tabs>
        <w:tab w:val="left" w:pos="1430"/>
        <w:tab w:val="left" w:pos="2925"/>
        <w:tab w:val="left" w:pos="4225"/>
        <w:tab w:val="left" w:pos="6825"/>
      </w:tabs>
      <w:suppressAutoHyphens/>
      <w:autoSpaceDN w:val="0"/>
      <w:textAlignment w:val="baseline"/>
      <w:rPr>
        <w:rFonts w:ascii="Arial" w:hAnsi="Arial" w:cs="Arial"/>
        <w:kern w:val="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04E7" w14:textId="77777777" w:rsidR="00EE2F73" w:rsidRDefault="00EE2F73" w:rsidP="00F15214">
      <w:r>
        <w:separator/>
      </w:r>
    </w:p>
  </w:footnote>
  <w:footnote w:type="continuationSeparator" w:id="0">
    <w:p w14:paraId="4A5E507C" w14:textId="77777777" w:rsidR="00EE2F73" w:rsidRDefault="00EE2F73" w:rsidP="00F1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1D91" w14:textId="77777777" w:rsidR="006118A4" w:rsidRDefault="00B764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0" allowOverlap="1" wp14:anchorId="0FB42716" wp14:editId="0D4C2F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7545" cy="1788160"/>
          <wp:effectExtent l="0" t="0" r="0" b="2540"/>
          <wp:wrapNone/>
          <wp:docPr id="2" name="Grafik 2" descr="logo-final-b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final-boo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78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C0C8" w14:textId="77777777" w:rsidR="006118A4" w:rsidRDefault="00290126">
    <w:pPr>
      <w:pStyle w:val="Kopfzeile"/>
    </w:pPr>
    <w:r>
      <w:rPr>
        <w:noProof/>
      </w:rPr>
      <w:pict w14:anchorId="3ECC7D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35pt;height:140.8pt;z-index:-251658240;mso-position-horizontal:center;mso-position-horizontal-relative:margin;mso-position-vertical:center;mso-position-vertical-relative:margin" o:allowincell="f">
          <v:imagedata r:id="rId1" o:title="logo-final-boo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5D05"/>
    <w:multiLevelType w:val="multilevel"/>
    <w:tmpl w:val="9ED2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7B664BE"/>
    <w:multiLevelType w:val="hybridMultilevel"/>
    <w:tmpl w:val="197056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1395C"/>
    <w:multiLevelType w:val="multilevel"/>
    <w:tmpl w:val="D480D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4614776"/>
    <w:multiLevelType w:val="multilevel"/>
    <w:tmpl w:val="77E2BB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60B70A96"/>
    <w:multiLevelType w:val="hybridMultilevel"/>
    <w:tmpl w:val="ADD2F7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00477"/>
    <w:multiLevelType w:val="hybridMultilevel"/>
    <w:tmpl w:val="113218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75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3672610">
    <w:abstractNumId w:val="4"/>
  </w:num>
  <w:num w:numId="3" w16cid:durableId="1033728256">
    <w:abstractNumId w:val="1"/>
  </w:num>
  <w:num w:numId="4" w16cid:durableId="166991448">
    <w:abstractNumId w:val="2"/>
  </w:num>
  <w:num w:numId="5" w16cid:durableId="974869489">
    <w:abstractNumId w:val="0"/>
  </w:num>
  <w:num w:numId="6" w16cid:durableId="1917235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revisionView w:inkAnnotations="0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FF"/>
    <w:rsid w:val="0000076C"/>
    <w:rsid w:val="000065F6"/>
    <w:rsid w:val="00016B6F"/>
    <w:rsid w:val="000C0B7A"/>
    <w:rsid w:val="000F4C5E"/>
    <w:rsid w:val="000F5153"/>
    <w:rsid w:val="00190AB1"/>
    <w:rsid w:val="001B5A3B"/>
    <w:rsid w:val="001E2C51"/>
    <w:rsid w:val="00237689"/>
    <w:rsid w:val="002855EA"/>
    <w:rsid w:val="00290126"/>
    <w:rsid w:val="002C7707"/>
    <w:rsid w:val="002D5186"/>
    <w:rsid w:val="002E082D"/>
    <w:rsid w:val="00324DA0"/>
    <w:rsid w:val="003410F8"/>
    <w:rsid w:val="003411B4"/>
    <w:rsid w:val="00342A69"/>
    <w:rsid w:val="0035269A"/>
    <w:rsid w:val="00370146"/>
    <w:rsid w:val="0037667B"/>
    <w:rsid w:val="00381381"/>
    <w:rsid w:val="003B0F98"/>
    <w:rsid w:val="003C000F"/>
    <w:rsid w:val="003C6182"/>
    <w:rsid w:val="003F0A67"/>
    <w:rsid w:val="004258D1"/>
    <w:rsid w:val="004879B6"/>
    <w:rsid w:val="00492E50"/>
    <w:rsid w:val="004A5F04"/>
    <w:rsid w:val="004D5C75"/>
    <w:rsid w:val="00515313"/>
    <w:rsid w:val="00535295"/>
    <w:rsid w:val="00556B23"/>
    <w:rsid w:val="005A770F"/>
    <w:rsid w:val="005E1182"/>
    <w:rsid w:val="005F30AB"/>
    <w:rsid w:val="006118A4"/>
    <w:rsid w:val="00637D99"/>
    <w:rsid w:val="00650405"/>
    <w:rsid w:val="00661066"/>
    <w:rsid w:val="00663A78"/>
    <w:rsid w:val="006C0FC9"/>
    <w:rsid w:val="00726BC2"/>
    <w:rsid w:val="00735949"/>
    <w:rsid w:val="0074724A"/>
    <w:rsid w:val="00752476"/>
    <w:rsid w:val="007C3D47"/>
    <w:rsid w:val="007C7928"/>
    <w:rsid w:val="007D316D"/>
    <w:rsid w:val="00800D37"/>
    <w:rsid w:val="00836756"/>
    <w:rsid w:val="00846DF7"/>
    <w:rsid w:val="008B20A8"/>
    <w:rsid w:val="008C757A"/>
    <w:rsid w:val="008E610E"/>
    <w:rsid w:val="008F4525"/>
    <w:rsid w:val="009146A8"/>
    <w:rsid w:val="00930AEA"/>
    <w:rsid w:val="00951F49"/>
    <w:rsid w:val="009649C6"/>
    <w:rsid w:val="00967D1B"/>
    <w:rsid w:val="00994CFC"/>
    <w:rsid w:val="009B3BD6"/>
    <w:rsid w:val="009C2041"/>
    <w:rsid w:val="009E1005"/>
    <w:rsid w:val="00A024A5"/>
    <w:rsid w:val="00A06752"/>
    <w:rsid w:val="00A06E55"/>
    <w:rsid w:val="00A3779B"/>
    <w:rsid w:val="00AA0969"/>
    <w:rsid w:val="00AA6C65"/>
    <w:rsid w:val="00AB0086"/>
    <w:rsid w:val="00AB66E5"/>
    <w:rsid w:val="00AD0354"/>
    <w:rsid w:val="00AF1BE7"/>
    <w:rsid w:val="00B26B3D"/>
    <w:rsid w:val="00B764FF"/>
    <w:rsid w:val="00BE4BD7"/>
    <w:rsid w:val="00C20E5D"/>
    <w:rsid w:val="00C248C9"/>
    <w:rsid w:val="00C532D4"/>
    <w:rsid w:val="00C718C6"/>
    <w:rsid w:val="00C77448"/>
    <w:rsid w:val="00C8183B"/>
    <w:rsid w:val="00C836A1"/>
    <w:rsid w:val="00D1350D"/>
    <w:rsid w:val="00D3504A"/>
    <w:rsid w:val="00D44B59"/>
    <w:rsid w:val="00D61AB5"/>
    <w:rsid w:val="00D749D9"/>
    <w:rsid w:val="00E05598"/>
    <w:rsid w:val="00E213B8"/>
    <w:rsid w:val="00E31D20"/>
    <w:rsid w:val="00E61482"/>
    <w:rsid w:val="00E81BA3"/>
    <w:rsid w:val="00E838ED"/>
    <w:rsid w:val="00ED2496"/>
    <w:rsid w:val="00ED5979"/>
    <w:rsid w:val="00ED6A64"/>
    <w:rsid w:val="00EE2F73"/>
    <w:rsid w:val="00F11124"/>
    <w:rsid w:val="00F15214"/>
    <w:rsid w:val="00F31866"/>
    <w:rsid w:val="00F64EB9"/>
    <w:rsid w:val="00F66C61"/>
    <w:rsid w:val="00F85DF5"/>
    <w:rsid w:val="00FA41C5"/>
    <w:rsid w:val="00FE4C51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CC26A5E"/>
  <w15:chartTrackingRefBased/>
  <w15:docId w15:val="{63535B10-BC07-4EA7-AC1C-920564D58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90AB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AB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AB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1521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152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15214"/>
  </w:style>
  <w:style w:type="paragraph" w:styleId="Fuzeile">
    <w:name w:val="footer"/>
    <w:basedOn w:val="Standard"/>
    <w:link w:val="FuzeileZchn"/>
    <w:uiPriority w:val="99"/>
    <w:unhideWhenUsed/>
    <w:rsid w:val="00F1521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15214"/>
  </w:style>
  <w:style w:type="character" w:styleId="Hyperlink">
    <w:name w:val="Hyperlink"/>
    <w:basedOn w:val="Absatz-Standardschriftart"/>
    <w:uiPriority w:val="99"/>
    <w:unhideWhenUsed/>
    <w:rsid w:val="001B5A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B5A3B"/>
    <w:rPr>
      <w:color w:val="808080"/>
      <w:shd w:val="clear" w:color="auto" w:fill="E6E6E6"/>
    </w:rPr>
  </w:style>
  <w:style w:type="table" w:styleId="Tabellenraster">
    <w:name w:val="Table Grid"/>
    <w:basedOn w:val="NormaleTabelle"/>
    <w:rsid w:val="00B76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56B23"/>
    <w:rPr>
      <w:color w:val="605E5C"/>
      <w:shd w:val="clear" w:color="auto" w:fill="E1DFDD"/>
    </w:rPr>
  </w:style>
  <w:style w:type="paragraph" w:customStyle="1" w:styleId="Default">
    <w:name w:val="Default"/>
    <w:basedOn w:val="Standard"/>
    <w:rsid w:val="00556B23"/>
    <w:pPr>
      <w:widowControl w:val="0"/>
      <w:suppressAutoHyphens/>
      <w:autoSpaceDE w:val="0"/>
      <w:autoSpaceDN w:val="0"/>
    </w:pPr>
    <w:rPr>
      <w:rFonts w:ascii="Arial, Arial" w:eastAsia="Arial, Arial" w:hAnsi="Arial, Arial" w:cs="Arial, Arial"/>
      <w:color w:val="000000"/>
      <w:kern w:val="3"/>
      <w:lang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0_LKV%20M-V\Aus-Fortbildung\00%20Ressort%20Bildung\GESCH&#196;FTSSTELLE%20Bildung\LKV-MV_Dokumen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A5796-E60D-4CB6-A59F-7DEFD4C21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LKV-MV_Dokumentvorlage</Template>
  <TotalTime>0</TotalTime>
  <Pages>1</Pages>
  <Words>137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 Pro x64</dc:creator>
  <cp:keywords/>
  <dc:description/>
  <cp:lastModifiedBy>Andre Rusch</cp:lastModifiedBy>
  <cp:revision>17</cp:revision>
  <cp:lastPrinted>2021-10-29T06:29:00Z</cp:lastPrinted>
  <dcterms:created xsi:type="dcterms:W3CDTF">2019-02-14T10:28:00Z</dcterms:created>
  <dcterms:modified xsi:type="dcterms:W3CDTF">2023-09-08T10:32:00Z</dcterms:modified>
</cp:coreProperties>
</file>